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00" w:rsidRDefault="000A0300">
      <w:bookmarkStart w:id="0" w:name="_GoBack"/>
      <w:bookmarkEnd w:id="0"/>
    </w:p>
    <w:p w:rsidR="000A0300" w:rsidRDefault="000A0300"/>
    <w:p w:rsidR="00A943A5" w:rsidRDefault="00A943A5">
      <w:pPr>
        <w:pStyle w:val="Header"/>
        <w:tabs>
          <w:tab w:val="clear" w:pos="4513"/>
          <w:tab w:val="clear" w:pos="9026"/>
        </w:tabs>
        <w:spacing w:after="200" w:line="276" w:lineRule="auto"/>
        <w:rPr>
          <w:rFonts w:ascii="Arial" w:hAnsi="Arial" w:cs="Arial"/>
          <w:b/>
          <w:bCs/>
          <w:u w:val="single"/>
        </w:rPr>
      </w:pPr>
      <w:r>
        <w:rPr>
          <w:rFonts w:ascii="Arial" w:hAnsi="Arial" w:cs="Arial"/>
          <w:b/>
          <w:bCs/>
          <w:u w:val="single"/>
        </w:rPr>
        <w:t xml:space="preserve">Little Villagers Management </w:t>
      </w:r>
      <w:r w:rsidR="000A0300">
        <w:rPr>
          <w:rFonts w:ascii="Arial" w:hAnsi="Arial" w:cs="Arial"/>
          <w:b/>
          <w:bCs/>
          <w:u w:val="single"/>
        </w:rPr>
        <w:t xml:space="preserve">Committee </w:t>
      </w:r>
    </w:p>
    <w:p w:rsidR="000A0300" w:rsidRDefault="00A943A5">
      <w:pPr>
        <w:pStyle w:val="Header"/>
        <w:tabs>
          <w:tab w:val="clear" w:pos="4513"/>
          <w:tab w:val="clear" w:pos="9026"/>
        </w:tabs>
        <w:spacing w:after="200" w:line="276" w:lineRule="auto"/>
        <w:rPr>
          <w:rFonts w:ascii="Arial" w:hAnsi="Arial" w:cs="Arial"/>
          <w:b/>
          <w:bCs/>
          <w:u w:val="single"/>
        </w:rPr>
      </w:pPr>
      <w:r>
        <w:rPr>
          <w:rFonts w:ascii="Arial" w:hAnsi="Arial" w:cs="Arial"/>
          <w:b/>
          <w:bCs/>
          <w:u w:val="single"/>
        </w:rPr>
        <w:t xml:space="preserve">Monthly </w:t>
      </w:r>
      <w:r w:rsidR="000A0300">
        <w:rPr>
          <w:rFonts w:ascii="Arial" w:hAnsi="Arial" w:cs="Arial"/>
          <w:b/>
          <w:bCs/>
          <w:u w:val="single"/>
        </w:rPr>
        <w:t>Meeting Minutes</w:t>
      </w:r>
    </w:p>
    <w:p w:rsidR="000A0300" w:rsidRDefault="0020594B">
      <w:pPr>
        <w:rPr>
          <w:rFonts w:ascii="Arial" w:hAnsi="Arial" w:cs="Arial"/>
        </w:rPr>
      </w:pPr>
      <w:r>
        <w:rPr>
          <w:rFonts w:ascii="Arial" w:hAnsi="Arial" w:cs="Arial"/>
          <w:b/>
          <w:bCs/>
        </w:rPr>
        <w:t>29</w:t>
      </w:r>
      <w:r w:rsidRPr="0020594B">
        <w:rPr>
          <w:rFonts w:ascii="Arial" w:hAnsi="Arial" w:cs="Arial"/>
          <w:b/>
          <w:bCs/>
          <w:vertAlign w:val="superscript"/>
        </w:rPr>
        <w:t>th</w:t>
      </w:r>
      <w:r>
        <w:rPr>
          <w:rFonts w:ascii="Arial" w:hAnsi="Arial" w:cs="Arial"/>
          <w:b/>
          <w:bCs/>
        </w:rPr>
        <w:t xml:space="preserve"> November 2012</w:t>
      </w:r>
    </w:p>
    <w:p w:rsidR="000A0300" w:rsidRDefault="000A0300">
      <w:pPr>
        <w:rPr>
          <w:rFonts w:ascii="Arial" w:hAnsi="Arial" w:cs="Arial"/>
        </w:rPr>
      </w:pPr>
      <w:r>
        <w:rPr>
          <w:rFonts w:ascii="Arial" w:hAnsi="Arial" w:cs="Arial"/>
        </w:rPr>
        <w:t xml:space="preserve">Here – Morag Dowie, Shona Patterson, </w:t>
      </w:r>
      <w:r w:rsidR="00A3321D">
        <w:rPr>
          <w:rFonts w:ascii="Arial" w:hAnsi="Arial" w:cs="Arial"/>
        </w:rPr>
        <w:t>Jane Hogg</w:t>
      </w:r>
      <w:r>
        <w:rPr>
          <w:rFonts w:ascii="Arial" w:hAnsi="Arial" w:cs="Arial"/>
        </w:rPr>
        <w:t xml:space="preserve">, </w:t>
      </w:r>
      <w:r w:rsidR="00A943A5">
        <w:rPr>
          <w:rFonts w:ascii="Arial" w:hAnsi="Arial" w:cs="Arial"/>
        </w:rPr>
        <w:t xml:space="preserve"> Aileen Connor, Drew McLellan, Nikki Thom, Gra</w:t>
      </w:r>
      <w:r w:rsidR="00710FF7">
        <w:rPr>
          <w:rFonts w:ascii="Arial" w:hAnsi="Arial" w:cs="Arial"/>
        </w:rPr>
        <w:t>eme</w:t>
      </w:r>
      <w:r w:rsidR="00A943A5">
        <w:rPr>
          <w:rFonts w:ascii="Arial" w:hAnsi="Arial" w:cs="Arial"/>
        </w:rPr>
        <w:t xml:space="preserve"> Spence</w:t>
      </w:r>
      <w:r w:rsidR="00A3321D">
        <w:rPr>
          <w:rFonts w:ascii="Arial" w:hAnsi="Arial" w:cs="Arial"/>
        </w:rPr>
        <w:t>, Elaine Mackie</w:t>
      </w:r>
      <w:r w:rsidR="0020594B">
        <w:rPr>
          <w:rFonts w:ascii="Arial" w:hAnsi="Arial" w:cs="Arial"/>
        </w:rPr>
        <w:t>, Alison Hamilton, Rona Broom, George Smith</w:t>
      </w:r>
    </w:p>
    <w:p w:rsidR="00C36211" w:rsidRDefault="00A943A5">
      <w:pPr>
        <w:rPr>
          <w:rFonts w:ascii="Arial" w:hAnsi="Arial" w:cs="Arial"/>
        </w:rPr>
      </w:pPr>
      <w:r>
        <w:rPr>
          <w:rFonts w:ascii="Arial" w:hAnsi="Arial" w:cs="Arial"/>
        </w:rPr>
        <w:t xml:space="preserve">Apologies – </w:t>
      </w:r>
      <w:r w:rsidR="0020594B">
        <w:rPr>
          <w:rFonts w:ascii="Arial" w:hAnsi="Arial" w:cs="Arial"/>
        </w:rPr>
        <w:t>Wendy Walsh</w:t>
      </w:r>
    </w:p>
    <w:p w:rsidR="00A3321D" w:rsidRDefault="00710FF7">
      <w:pPr>
        <w:rPr>
          <w:rFonts w:ascii="Arial" w:hAnsi="Arial" w:cs="Arial"/>
          <w:b/>
          <w:u w:val="single"/>
        </w:rPr>
      </w:pPr>
      <w:r>
        <w:rPr>
          <w:rFonts w:ascii="Arial" w:hAnsi="Arial" w:cs="Arial"/>
          <w:b/>
          <w:u w:val="single"/>
        </w:rPr>
        <w:t>Minutes from last month</w:t>
      </w:r>
    </w:p>
    <w:p w:rsidR="00710FF7" w:rsidRDefault="00710FF7">
      <w:pPr>
        <w:rPr>
          <w:rFonts w:ascii="Arial" w:hAnsi="Arial" w:cs="Arial"/>
        </w:rPr>
      </w:pPr>
      <w:r>
        <w:rPr>
          <w:rFonts w:ascii="Arial" w:hAnsi="Arial" w:cs="Arial"/>
        </w:rPr>
        <w:t>Previous minutes to be loaded up to website – Action Alison</w:t>
      </w:r>
    </w:p>
    <w:p w:rsidR="00710FF7" w:rsidRDefault="00710FF7">
      <w:pPr>
        <w:rPr>
          <w:rFonts w:ascii="Arial" w:hAnsi="Arial" w:cs="Arial"/>
          <w:b/>
          <w:u w:val="single"/>
        </w:rPr>
      </w:pPr>
      <w:r>
        <w:rPr>
          <w:rFonts w:ascii="Arial" w:hAnsi="Arial" w:cs="Arial"/>
          <w:b/>
          <w:u w:val="single"/>
        </w:rPr>
        <w:t>Action Plan</w:t>
      </w:r>
    </w:p>
    <w:p w:rsidR="00710FF7" w:rsidRPr="00710FF7" w:rsidRDefault="00710FF7">
      <w:pPr>
        <w:rPr>
          <w:rFonts w:ascii="Arial" w:hAnsi="Arial" w:cs="Arial"/>
          <w:b/>
          <w:u w:val="single"/>
        </w:rPr>
      </w:pPr>
      <w:r>
        <w:rPr>
          <w:rFonts w:ascii="Arial" w:hAnsi="Arial" w:cs="Arial"/>
        </w:rPr>
        <w:t xml:space="preserve">Meant to be a working document which is updated regularly.  Might be a good idea to create a new action plan.  Nikki has new questionnaires to be added to update it for the care commission.  Maybe need a sub group to sit and look at it.  Graeme and Shona to get together and do evaluation.  Frame plan around kids wishes.  What is our aim and how we are going to get it.  It should be something the parents can go in an see at any point.  It is documented evidence of what we have been doing.  Care inspectorate has become more </w:t>
      </w:r>
      <w:r w:rsidRPr="00710FF7">
        <w:rPr>
          <w:rFonts w:ascii="Arial" w:hAnsi="Arial" w:cs="Arial"/>
        </w:rPr>
        <w:t>strict.</w:t>
      </w:r>
    </w:p>
    <w:p w:rsidR="00710FF7" w:rsidRDefault="000F6756">
      <w:pPr>
        <w:rPr>
          <w:rFonts w:ascii="Arial" w:hAnsi="Arial" w:cs="Arial"/>
          <w:b/>
          <w:u w:val="single"/>
        </w:rPr>
      </w:pPr>
      <w:r>
        <w:rPr>
          <w:rFonts w:ascii="Arial" w:hAnsi="Arial" w:cs="Arial"/>
          <w:b/>
          <w:u w:val="single"/>
        </w:rPr>
        <w:t>Administration</w:t>
      </w:r>
    </w:p>
    <w:p w:rsidR="00710FF7" w:rsidRDefault="00710FF7">
      <w:pPr>
        <w:rPr>
          <w:rFonts w:ascii="Arial" w:hAnsi="Arial" w:cs="Arial"/>
        </w:rPr>
      </w:pPr>
      <w:r>
        <w:rPr>
          <w:rFonts w:ascii="Arial" w:hAnsi="Arial" w:cs="Arial"/>
        </w:rPr>
        <w:t xml:space="preserve">Alison to meet with Drew to work on invoices.  All emails to be sent from invoices@littlevillagers.  </w:t>
      </w:r>
    </w:p>
    <w:p w:rsidR="000F6756" w:rsidRDefault="000F6756">
      <w:pPr>
        <w:rPr>
          <w:rFonts w:ascii="Arial" w:hAnsi="Arial" w:cs="Arial"/>
        </w:rPr>
      </w:pPr>
      <w:r>
        <w:rPr>
          <w:rFonts w:ascii="Arial" w:hAnsi="Arial" w:cs="Arial"/>
        </w:rPr>
        <w:t>Parental consent form to be uploaded onto website – Action Alison</w:t>
      </w:r>
    </w:p>
    <w:p w:rsidR="000F6756" w:rsidRDefault="000F6756">
      <w:pPr>
        <w:rPr>
          <w:rFonts w:ascii="Arial" w:hAnsi="Arial" w:cs="Arial"/>
        </w:rPr>
      </w:pPr>
      <w:r>
        <w:rPr>
          <w:rFonts w:ascii="Arial" w:hAnsi="Arial" w:cs="Arial"/>
        </w:rPr>
        <w:t>Distribution list to be checked to see if it’s up to date – Action Alison and Nikki</w:t>
      </w:r>
    </w:p>
    <w:p w:rsidR="000F6756" w:rsidRDefault="000F6756">
      <w:pPr>
        <w:rPr>
          <w:rFonts w:ascii="Arial" w:hAnsi="Arial" w:cs="Arial"/>
        </w:rPr>
      </w:pPr>
      <w:r>
        <w:rPr>
          <w:rFonts w:ascii="Arial" w:hAnsi="Arial" w:cs="Arial"/>
        </w:rPr>
        <w:t>Debtors letters to be eventually handed over to Alison</w:t>
      </w:r>
    </w:p>
    <w:p w:rsidR="000F6756" w:rsidRDefault="000F6756">
      <w:pPr>
        <w:rPr>
          <w:rFonts w:ascii="Arial" w:hAnsi="Arial" w:cs="Arial"/>
        </w:rPr>
      </w:pPr>
      <w:r>
        <w:rPr>
          <w:rFonts w:ascii="Arial" w:hAnsi="Arial" w:cs="Arial"/>
        </w:rPr>
        <w:t xml:space="preserve">January holiday club – email to be sent out to see if there is a need for it this year.  </w:t>
      </w:r>
    </w:p>
    <w:p w:rsidR="000F6756" w:rsidRDefault="000F6756">
      <w:pPr>
        <w:rPr>
          <w:rFonts w:ascii="Arial" w:hAnsi="Arial" w:cs="Arial"/>
        </w:rPr>
      </w:pPr>
      <w:r>
        <w:rPr>
          <w:rFonts w:ascii="Arial" w:hAnsi="Arial" w:cs="Arial"/>
        </w:rPr>
        <w:t>Website to be updated with new committee members – Action Alison</w:t>
      </w:r>
    </w:p>
    <w:p w:rsidR="000F6756" w:rsidRDefault="000F6756">
      <w:pPr>
        <w:rPr>
          <w:rFonts w:ascii="Arial" w:hAnsi="Arial" w:cs="Arial"/>
          <w:b/>
          <w:u w:val="single"/>
        </w:rPr>
      </w:pPr>
      <w:r>
        <w:rPr>
          <w:rFonts w:ascii="Arial" w:hAnsi="Arial" w:cs="Arial"/>
          <w:b/>
          <w:u w:val="single"/>
        </w:rPr>
        <w:t>Chair Update</w:t>
      </w:r>
    </w:p>
    <w:p w:rsidR="000F6756" w:rsidRDefault="000F6756">
      <w:pPr>
        <w:rPr>
          <w:rFonts w:ascii="Arial" w:hAnsi="Arial" w:cs="Arial"/>
        </w:rPr>
      </w:pPr>
      <w:r>
        <w:rPr>
          <w:rFonts w:ascii="Arial" w:hAnsi="Arial" w:cs="Arial"/>
        </w:rPr>
        <w:t>None</w:t>
      </w:r>
    </w:p>
    <w:p w:rsidR="000F6756" w:rsidRDefault="000F6756">
      <w:pPr>
        <w:rPr>
          <w:rFonts w:ascii="Arial" w:hAnsi="Arial" w:cs="Arial"/>
          <w:b/>
          <w:u w:val="single"/>
        </w:rPr>
      </w:pPr>
    </w:p>
    <w:p w:rsidR="000F6756" w:rsidRDefault="000F6756">
      <w:pPr>
        <w:rPr>
          <w:rFonts w:ascii="Arial" w:hAnsi="Arial" w:cs="Arial"/>
          <w:b/>
          <w:u w:val="single"/>
        </w:rPr>
      </w:pPr>
    </w:p>
    <w:p w:rsidR="000F6756" w:rsidRDefault="000F6756">
      <w:pPr>
        <w:rPr>
          <w:rFonts w:ascii="Arial" w:hAnsi="Arial" w:cs="Arial"/>
          <w:b/>
          <w:u w:val="single"/>
        </w:rPr>
      </w:pPr>
      <w:r>
        <w:rPr>
          <w:rFonts w:ascii="Arial" w:hAnsi="Arial" w:cs="Arial"/>
          <w:b/>
          <w:u w:val="single"/>
        </w:rPr>
        <w:t>Treasurer Update</w:t>
      </w:r>
    </w:p>
    <w:p w:rsidR="000F6756" w:rsidRDefault="000F6756">
      <w:pPr>
        <w:rPr>
          <w:rFonts w:ascii="Arial" w:hAnsi="Arial" w:cs="Arial"/>
        </w:rPr>
      </w:pPr>
      <w:r>
        <w:rPr>
          <w:rFonts w:ascii="Arial" w:hAnsi="Arial" w:cs="Arial"/>
        </w:rPr>
        <w:t>Debts being handled</w:t>
      </w:r>
    </w:p>
    <w:p w:rsidR="000F6756" w:rsidRDefault="000F6756">
      <w:pPr>
        <w:rPr>
          <w:rFonts w:ascii="Arial" w:hAnsi="Arial" w:cs="Arial"/>
          <w:b/>
          <w:u w:val="single"/>
        </w:rPr>
      </w:pPr>
      <w:r>
        <w:rPr>
          <w:rFonts w:ascii="Arial" w:hAnsi="Arial" w:cs="Arial"/>
          <w:b/>
          <w:u w:val="single"/>
        </w:rPr>
        <w:t>HR Sub Group</w:t>
      </w:r>
    </w:p>
    <w:p w:rsidR="000F6756" w:rsidRDefault="000F6756">
      <w:pPr>
        <w:rPr>
          <w:rFonts w:ascii="Arial" w:hAnsi="Arial" w:cs="Arial"/>
        </w:rPr>
      </w:pPr>
      <w:r>
        <w:rPr>
          <w:rFonts w:ascii="Arial" w:hAnsi="Arial" w:cs="Arial"/>
        </w:rPr>
        <w:t>Don’t’ have one  as such any more.  Not much need for it at the moment</w:t>
      </w:r>
    </w:p>
    <w:p w:rsidR="000F6756" w:rsidRDefault="000F6756">
      <w:pPr>
        <w:rPr>
          <w:rFonts w:ascii="Arial" w:hAnsi="Arial" w:cs="Arial"/>
          <w:b/>
          <w:u w:val="single"/>
        </w:rPr>
      </w:pPr>
      <w:r>
        <w:rPr>
          <w:rFonts w:ascii="Arial" w:hAnsi="Arial" w:cs="Arial"/>
          <w:b/>
          <w:u w:val="single"/>
        </w:rPr>
        <w:t>Finance Sub Group</w:t>
      </w:r>
    </w:p>
    <w:p w:rsidR="000F6756" w:rsidRDefault="000F6756">
      <w:pPr>
        <w:rPr>
          <w:rFonts w:ascii="Arial" w:hAnsi="Arial" w:cs="Arial"/>
        </w:rPr>
      </w:pPr>
      <w:r>
        <w:rPr>
          <w:rFonts w:ascii="Arial" w:hAnsi="Arial" w:cs="Arial"/>
        </w:rPr>
        <w:t xml:space="preserve">Nikki is looking to use a card to buy shopping.  Maybe need to take a card out in Nikki’s name which is linked to bank account or look into a pre-paid credit card.  </w:t>
      </w:r>
    </w:p>
    <w:p w:rsidR="000F6756" w:rsidRDefault="000F6756">
      <w:pPr>
        <w:rPr>
          <w:rFonts w:ascii="Arial" w:hAnsi="Arial" w:cs="Arial"/>
          <w:b/>
          <w:u w:val="single"/>
        </w:rPr>
      </w:pPr>
      <w:r>
        <w:rPr>
          <w:rFonts w:ascii="Arial" w:hAnsi="Arial" w:cs="Arial"/>
          <w:b/>
          <w:u w:val="single"/>
        </w:rPr>
        <w:t>Nikki’s Update</w:t>
      </w:r>
    </w:p>
    <w:p w:rsidR="000F6756" w:rsidRDefault="000F6756">
      <w:pPr>
        <w:rPr>
          <w:rFonts w:ascii="Arial" w:hAnsi="Arial" w:cs="Arial"/>
        </w:rPr>
      </w:pPr>
      <w:r>
        <w:rPr>
          <w:rFonts w:ascii="Arial" w:hAnsi="Arial" w:cs="Arial"/>
        </w:rPr>
        <w:t>Kayleigh’s probation period finishes in December.  Full-time contract to be arranged for Kayleigh – Action Nikki</w:t>
      </w:r>
    </w:p>
    <w:p w:rsidR="000F6756" w:rsidRDefault="000F6756">
      <w:pPr>
        <w:rPr>
          <w:rFonts w:ascii="Arial" w:hAnsi="Arial" w:cs="Arial"/>
        </w:rPr>
      </w:pPr>
      <w:r>
        <w:rPr>
          <w:rFonts w:ascii="Arial" w:hAnsi="Arial" w:cs="Arial"/>
        </w:rPr>
        <w:t>Staff to be paid early in December and January to relieve long wait between December and January.</w:t>
      </w:r>
    </w:p>
    <w:p w:rsidR="000F6756" w:rsidRPr="000F6756" w:rsidRDefault="000F6756">
      <w:pPr>
        <w:rPr>
          <w:rFonts w:ascii="Arial" w:hAnsi="Arial" w:cs="Arial"/>
        </w:rPr>
      </w:pPr>
      <w:r>
        <w:rPr>
          <w:rFonts w:ascii="Arial" w:hAnsi="Arial" w:cs="Arial"/>
        </w:rPr>
        <w:t>DONM – 31</w:t>
      </w:r>
      <w:r w:rsidRPr="000F6756">
        <w:rPr>
          <w:rFonts w:ascii="Arial" w:hAnsi="Arial" w:cs="Arial"/>
          <w:vertAlign w:val="superscript"/>
        </w:rPr>
        <w:t>st</w:t>
      </w:r>
      <w:r>
        <w:rPr>
          <w:rFonts w:ascii="Arial" w:hAnsi="Arial" w:cs="Arial"/>
        </w:rPr>
        <w:t xml:space="preserve"> January 2013</w:t>
      </w:r>
    </w:p>
    <w:p w:rsidR="000F6756" w:rsidRPr="000F6756" w:rsidRDefault="000F6756">
      <w:pPr>
        <w:rPr>
          <w:rFonts w:ascii="Arial" w:hAnsi="Arial" w:cs="Arial"/>
          <w:b/>
          <w:u w:val="single"/>
        </w:rPr>
      </w:pPr>
    </w:p>
    <w:p w:rsidR="000F6756" w:rsidRDefault="000F6756">
      <w:pPr>
        <w:rPr>
          <w:rFonts w:ascii="Arial" w:hAnsi="Arial" w:cs="Arial"/>
        </w:rPr>
      </w:pPr>
    </w:p>
    <w:p w:rsidR="000F6756" w:rsidRPr="00710FF7" w:rsidRDefault="000F6756">
      <w:pPr>
        <w:rPr>
          <w:rFonts w:ascii="Arial" w:hAnsi="Arial" w:cs="Arial"/>
        </w:rPr>
      </w:pPr>
    </w:p>
    <w:p w:rsidR="00607DEC" w:rsidRDefault="00607DEC" w:rsidP="00457C68">
      <w:pPr>
        <w:pStyle w:val="ListParagraph"/>
        <w:rPr>
          <w:rFonts w:ascii="Arial" w:hAnsi="Arial" w:cs="Arial"/>
        </w:rPr>
      </w:pPr>
    </w:p>
    <w:p w:rsidR="00457C68" w:rsidRDefault="00457C68" w:rsidP="00457C68">
      <w:pPr>
        <w:pStyle w:val="ListParagraph"/>
        <w:ind w:left="0"/>
        <w:rPr>
          <w:rFonts w:ascii="Arial" w:hAnsi="Arial" w:cs="Arial"/>
          <w:b/>
        </w:rPr>
      </w:pPr>
    </w:p>
    <w:sectPr w:rsidR="00457C68">
      <w:headerReference w:type="even" r:id="rId8"/>
      <w:headerReference w:type="default" r:id="rId9"/>
      <w:footerReference w:type="even" r:id="rId10"/>
      <w:footerReference w:type="default" r:id="rId11"/>
      <w:headerReference w:type="first" r:id="rId12"/>
      <w:footerReference w:type="first" r:id="rId13"/>
      <w:pgSz w:w="11906" w:h="16838"/>
      <w:pgMar w:top="2836"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54" w:rsidRDefault="00264554">
      <w:pPr>
        <w:spacing w:after="0" w:line="240" w:lineRule="auto"/>
      </w:pPr>
      <w:r>
        <w:separator/>
      </w:r>
    </w:p>
  </w:endnote>
  <w:endnote w:type="continuationSeparator" w:id="0">
    <w:p w:rsidR="00264554" w:rsidRDefault="0026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0" w:rsidRDefault="000A0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0" w:rsidRDefault="000A0300">
    <w:pPr>
      <w:widowControl w:val="0"/>
      <w:tabs>
        <w:tab w:val="center" w:pos="4499"/>
        <w:tab w:val="right" w:pos="10329"/>
      </w:tabs>
      <w:jc w:val="center"/>
    </w:pPr>
    <w:r>
      <w:t>Registered Scottish Charity SCO35151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0" w:rsidRDefault="000A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54" w:rsidRDefault="00264554">
      <w:pPr>
        <w:spacing w:after="0" w:line="240" w:lineRule="auto"/>
      </w:pPr>
      <w:r>
        <w:separator/>
      </w:r>
    </w:p>
  </w:footnote>
  <w:footnote w:type="continuationSeparator" w:id="0">
    <w:p w:rsidR="00264554" w:rsidRDefault="0026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0" w:rsidRDefault="000A0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0" w:rsidRDefault="0020594B">
    <w:pPr>
      <w:pStyle w:val="Header"/>
    </w:pPr>
    <w:r>
      <w:rPr>
        <w:noProof/>
        <w:sz w:val="24"/>
        <w:szCs w:val="24"/>
        <w:lang w:eastAsia="en-GB"/>
      </w:rPr>
      <mc:AlternateContent>
        <mc:Choice Requires="wps">
          <w:drawing>
            <wp:anchor distT="36576" distB="36576" distL="36576" distR="36576" simplePos="0" relativeHeight="251658752" behindDoc="0" locked="0" layoutInCell="1" allowOverlap="1" wp14:anchorId="1117EFEB" wp14:editId="5E5BB262">
              <wp:simplePos x="0" y="0"/>
              <wp:positionH relativeFrom="column">
                <wp:posOffset>1590675</wp:posOffset>
              </wp:positionH>
              <wp:positionV relativeFrom="paragraph">
                <wp:posOffset>407035</wp:posOffset>
              </wp:positionV>
              <wp:extent cx="1855470" cy="925830"/>
              <wp:effectExtent l="0" t="6985" r="1905" b="63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5470" cy="925830"/>
                      </a:xfrm>
                      <a:prstGeom prst="rect">
                        <a:avLst/>
                      </a:prstGeom>
                      <a:solidFill>
                        <a:srgbClr val="FFFFFF">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A0300" w:rsidRDefault="000A0300">
                          <w:pPr>
                            <w:pStyle w:val="msoaddress"/>
                            <w:widowControl w:val="0"/>
                            <w:rPr>
                              <w:lang w:val="en-US"/>
                            </w:rPr>
                          </w:pPr>
                          <w:r>
                            <w:rPr>
                              <w:lang w:val="en-US"/>
                            </w:rPr>
                            <w:t>Phone: 07561421703</w:t>
                          </w:r>
                        </w:p>
                        <w:p w:rsidR="000A0300" w:rsidRDefault="000A0300">
                          <w:pPr>
                            <w:pStyle w:val="msoaddress"/>
                            <w:widowControl w:val="0"/>
                            <w:rPr>
                              <w:lang w:val="en-US"/>
                            </w:rPr>
                          </w:pPr>
                        </w:p>
                        <w:p w:rsidR="000A0300" w:rsidRDefault="000A0300">
                          <w:pPr>
                            <w:pStyle w:val="msoaddress"/>
                            <w:widowControl w:val="0"/>
                            <w:rPr>
                              <w:lang w:val="en-US"/>
                            </w:rPr>
                          </w:pPr>
                          <w:r>
                            <w:rPr>
                              <w:lang w:val="en-US"/>
                            </w:rPr>
                            <w:t xml:space="preserve">E-mail: littlevillagers.nikki@gmail.com </w:t>
                          </w:r>
                        </w:p>
                        <w:p w:rsidR="000A0300" w:rsidRDefault="000A0300">
                          <w:pPr>
                            <w:pStyle w:val="msoaddress"/>
                            <w:widowControl w:val="0"/>
                            <w:rPr>
                              <w:lang w:val="en-US"/>
                            </w:rPr>
                          </w:pPr>
                          <w:r>
                            <w:rPr>
                              <w:lang w:val="en-US"/>
                            </w:rPr>
                            <w:t>E-mail: committee@littlevillagers.org.uk</w:t>
                          </w:r>
                        </w:p>
                        <w:p w:rsidR="000A0300" w:rsidRDefault="000A0300">
                          <w:pPr>
                            <w:pStyle w:val="msoaddress"/>
                            <w:widowControl w:val="0"/>
                            <w:rPr>
                              <w:lang w:val="en-US"/>
                            </w:rPr>
                          </w:pPr>
                          <w:r>
                            <w:rPr>
                              <w:lang w:val="en-US"/>
                            </w:rPr>
                            <w:t> </w:t>
                          </w:r>
                        </w:p>
                        <w:p w:rsidR="000A0300" w:rsidRDefault="000A0300">
                          <w:pPr>
                            <w:pStyle w:val="msoaddress"/>
                            <w:widowControl w:val="0"/>
                            <w:rPr>
                              <w:lang w:val="en-US"/>
                            </w:rPr>
                          </w:pPr>
                          <w:r>
                            <w:rPr>
                              <w:lang w:val="en-US"/>
                            </w:rPr>
                            <w:t>Website: www.littlevillagers.org.uk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5.25pt;margin-top:32.05pt;width:146.1pt;height:72.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" stroked="f" strokeweight="0" insetpen="t">
              <v:fill opacity="0"/>
              <v:shadow color="#ccc"/>
              <o:lock v:ext="edit" shapetype="t"/>
              <v:textbox inset="2.85pt,2.85pt,2.85pt,2.85pt">
                <w:txbxContent>
                  <w:p w:rsidR="000A0300" w:rsidRDefault="000A0300">
                    <w:pPr>
                      <w:pStyle w:val="msoaddress"/>
                      <w:widowControl w:val="0"/>
                      <w:rPr>
                        <w:lang w:val="en-US"/>
                      </w:rPr>
                    </w:pPr>
                    <w:r>
                      <w:rPr>
                        <w:lang w:val="en-US"/>
                      </w:rPr>
                      <w:t>Phone: 07561421703</w:t>
                    </w:r>
                  </w:p>
                  <w:p w:rsidR="000A0300" w:rsidRDefault="000A0300">
                    <w:pPr>
                      <w:pStyle w:val="msoaddress"/>
                      <w:widowControl w:val="0"/>
                      <w:rPr>
                        <w:lang w:val="en-US"/>
                      </w:rPr>
                    </w:pPr>
                  </w:p>
                  <w:p w:rsidR="000A0300" w:rsidRDefault="000A0300">
                    <w:pPr>
                      <w:pStyle w:val="msoaddress"/>
                      <w:widowControl w:val="0"/>
                      <w:rPr>
                        <w:lang w:val="en-US"/>
                      </w:rPr>
                    </w:pPr>
                    <w:r>
                      <w:rPr>
                        <w:lang w:val="en-US"/>
                      </w:rPr>
                      <w:t xml:space="preserve">E-mail: littlevillagers.nikki@gmail.com </w:t>
                    </w:r>
                  </w:p>
                  <w:p w:rsidR="000A0300" w:rsidRDefault="000A0300">
                    <w:pPr>
                      <w:pStyle w:val="msoaddress"/>
                      <w:widowControl w:val="0"/>
                      <w:rPr>
                        <w:lang w:val="en-US"/>
                      </w:rPr>
                    </w:pPr>
                    <w:r>
                      <w:rPr>
                        <w:lang w:val="en-US"/>
                      </w:rPr>
                      <w:t>E-mail: committee@littlevillagers.org.uk</w:t>
                    </w:r>
                  </w:p>
                  <w:p w:rsidR="000A0300" w:rsidRDefault="000A0300">
                    <w:pPr>
                      <w:pStyle w:val="msoaddress"/>
                      <w:widowControl w:val="0"/>
                      <w:rPr>
                        <w:lang w:val="en-US"/>
                      </w:rPr>
                    </w:pPr>
                    <w:r>
                      <w:rPr>
                        <w:lang w:val="en-US"/>
                      </w:rPr>
                      <w:t> </w:t>
                    </w:r>
                  </w:p>
                  <w:p w:rsidR="000A0300" w:rsidRDefault="000A0300">
                    <w:pPr>
                      <w:pStyle w:val="msoaddress"/>
                      <w:widowControl w:val="0"/>
                      <w:rPr>
                        <w:lang w:val="en-US"/>
                      </w:rPr>
                    </w:pPr>
                    <w:r>
                      <w:rPr>
                        <w:lang w:val="en-US"/>
                      </w:rPr>
                      <w:t>Website: www.littlevillagers.org.uk</w:t>
                    </w:r>
                  </w:p>
                </w:txbxContent>
              </v:textbox>
            </v:shape>
          </w:pict>
        </mc:Fallback>
      </mc:AlternateContent>
    </w:r>
    <w:r>
      <w:rPr>
        <w:noProof/>
        <w:sz w:val="24"/>
        <w:szCs w:val="24"/>
        <w:lang w:eastAsia="en-GB"/>
      </w:rPr>
      <mc:AlternateContent>
        <mc:Choice Requires="wps">
          <w:drawing>
            <wp:anchor distT="36576" distB="36576" distL="36576" distR="36576" simplePos="0" relativeHeight="251657728" behindDoc="0" locked="0" layoutInCell="1" allowOverlap="1" wp14:anchorId="7ED7334A" wp14:editId="20D787FC">
              <wp:simplePos x="0" y="0"/>
              <wp:positionH relativeFrom="column">
                <wp:posOffset>-320675</wp:posOffset>
              </wp:positionH>
              <wp:positionV relativeFrom="paragraph">
                <wp:posOffset>266700</wp:posOffset>
              </wp:positionV>
              <wp:extent cx="1855470" cy="1066165"/>
              <wp:effectExtent l="3175" t="0" r="8255"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5470" cy="1066165"/>
                      </a:xfrm>
                      <a:prstGeom prst="rect">
                        <a:avLst/>
                      </a:prstGeom>
                      <a:solidFill>
                        <a:srgbClr val="FFFFFF">
                          <a:alpha val="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A0300" w:rsidRDefault="000A0300">
                          <w:pPr>
                            <w:pStyle w:val="msoaddress"/>
                            <w:widowControl w:val="0"/>
                            <w:rPr>
                              <w:lang w:val="en-US"/>
                            </w:rPr>
                          </w:pPr>
                        </w:p>
                        <w:p w:rsidR="000A0300" w:rsidRDefault="000A0300">
                          <w:pPr>
                            <w:pStyle w:val="msoaddress"/>
                            <w:widowControl w:val="0"/>
                            <w:rPr>
                              <w:lang w:val="en-US"/>
                            </w:rPr>
                          </w:pPr>
                          <w:r>
                            <w:rPr>
                              <w:lang w:val="en-US"/>
                            </w:rPr>
                            <w:t>Little Villagers (LVOOSCP)</w:t>
                          </w:r>
                        </w:p>
                        <w:p w:rsidR="000A0300" w:rsidRDefault="000A0300">
                          <w:pPr>
                            <w:pStyle w:val="msoaddress"/>
                            <w:widowControl w:val="0"/>
                            <w:rPr>
                              <w:lang w:val="en-US"/>
                            </w:rPr>
                          </w:pPr>
                          <w:r>
                            <w:rPr>
                              <w:lang w:val="en-US"/>
                            </w:rPr>
                            <w:t>Community Wing</w:t>
                          </w:r>
                        </w:p>
                        <w:p w:rsidR="000A0300" w:rsidRDefault="000A0300">
                          <w:pPr>
                            <w:pStyle w:val="msoaddress"/>
                            <w:widowControl w:val="0"/>
                            <w:rPr>
                              <w:lang w:val="en-US"/>
                            </w:rPr>
                          </w:pPr>
                          <w:r>
                            <w:rPr>
                              <w:lang w:val="en-US"/>
                            </w:rPr>
                            <w:t>Livingston Village Primary School</w:t>
                          </w:r>
                        </w:p>
                        <w:p w:rsidR="000A0300" w:rsidRDefault="000A0300">
                          <w:pPr>
                            <w:pStyle w:val="msoaddress"/>
                            <w:widowControl w:val="0"/>
                            <w:rPr>
                              <w:lang w:val="en-US"/>
                            </w:rPr>
                          </w:pPr>
                          <w:r>
                            <w:rPr>
                              <w:lang w:val="en-US"/>
                            </w:rPr>
                            <w:t>Kirkton Road North</w:t>
                          </w:r>
                        </w:p>
                        <w:p w:rsidR="000A0300" w:rsidRDefault="000A0300">
                          <w:pPr>
                            <w:pStyle w:val="msoaddress"/>
                            <w:widowControl w:val="0"/>
                            <w:rPr>
                              <w:lang w:val="en-US"/>
                            </w:rPr>
                          </w:pPr>
                          <w:r>
                            <w:rPr>
                              <w:lang w:val="en-US"/>
                            </w:rPr>
                            <w:t>LIVINGSTON</w:t>
                          </w:r>
                        </w:p>
                        <w:p w:rsidR="000A0300" w:rsidRDefault="000A0300">
                          <w:pPr>
                            <w:pStyle w:val="msoaddress"/>
                            <w:widowControl w:val="0"/>
                            <w:rPr>
                              <w:lang w:val="en-US"/>
                            </w:rPr>
                          </w:pPr>
                          <w:r>
                            <w:rPr>
                              <w:lang w:val="en-US"/>
                            </w:rPr>
                            <w:t>EH54 7EQ</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5.25pt;margin-top:21pt;width:146.1pt;height:83.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" stroked="f" strokeweight="0" insetpen="t">
              <v:fill opacity="0"/>
              <v:shadow color="#ccc"/>
              <o:lock v:ext="edit" shapetype="t"/>
              <v:textbox inset="2.85pt,2.85pt,2.85pt,2.85pt">
                <w:txbxContent>
                  <w:p w:rsidR="000A0300" w:rsidRDefault="000A0300">
                    <w:pPr>
                      <w:pStyle w:val="msoaddress"/>
                      <w:widowControl w:val="0"/>
                      <w:rPr>
                        <w:lang w:val="en-US"/>
                      </w:rPr>
                    </w:pPr>
                  </w:p>
                  <w:p w:rsidR="000A0300" w:rsidRDefault="000A0300">
                    <w:pPr>
                      <w:pStyle w:val="msoaddress"/>
                      <w:widowControl w:val="0"/>
                      <w:rPr>
                        <w:lang w:val="en-US"/>
                      </w:rPr>
                    </w:pPr>
                    <w:r>
                      <w:rPr>
                        <w:lang w:val="en-US"/>
                      </w:rPr>
                      <w:t>Little Villagers (LVOOSCP)</w:t>
                    </w:r>
                  </w:p>
                  <w:p w:rsidR="000A0300" w:rsidRDefault="000A0300">
                    <w:pPr>
                      <w:pStyle w:val="msoaddress"/>
                      <w:widowControl w:val="0"/>
                      <w:rPr>
                        <w:lang w:val="en-US"/>
                      </w:rPr>
                    </w:pPr>
                    <w:r>
                      <w:rPr>
                        <w:lang w:val="en-US"/>
                      </w:rPr>
                      <w:t>Community Wing</w:t>
                    </w:r>
                  </w:p>
                  <w:p w:rsidR="000A0300" w:rsidRDefault="000A0300">
                    <w:pPr>
                      <w:pStyle w:val="msoaddress"/>
                      <w:widowControl w:val="0"/>
                      <w:rPr>
                        <w:lang w:val="en-US"/>
                      </w:rPr>
                    </w:pPr>
                    <w:r>
                      <w:rPr>
                        <w:lang w:val="en-US"/>
                      </w:rPr>
                      <w:t>Livingston Village Primary School</w:t>
                    </w:r>
                  </w:p>
                  <w:p w:rsidR="000A0300" w:rsidRDefault="000A0300">
                    <w:pPr>
                      <w:pStyle w:val="msoaddress"/>
                      <w:widowControl w:val="0"/>
                      <w:rPr>
                        <w:lang w:val="en-US"/>
                      </w:rPr>
                    </w:pPr>
                    <w:proofErr w:type="spellStart"/>
                    <w:r>
                      <w:rPr>
                        <w:lang w:val="en-US"/>
                      </w:rPr>
                      <w:t>Kirkton</w:t>
                    </w:r>
                    <w:proofErr w:type="spellEnd"/>
                    <w:r>
                      <w:rPr>
                        <w:lang w:val="en-US"/>
                      </w:rPr>
                      <w:t xml:space="preserve"> Road North</w:t>
                    </w:r>
                  </w:p>
                  <w:p w:rsidR="000A0300" w:rsidRDefault="000A0300">
                    <w:pPr>
                      <w:pStyle w:val="msoaddress"/>
                      <w:widowControl w:val="0"/>
                      <w:rPr>
                        <w:lang w:val="en-US"/>
                      </w:rPr>
                    </w:pPr>
                    <w:r>
                      <w:rPr>
                        <w:lang w:val="en-US"/>
                      </w:rPr>
                      <w:t>LIVINGSTON</w:t>
                    </w:r>
                  </w:p>
                  <w:p w:rsidR="000A0300" w:rsidRDefault="000A0300">
                    <w:pPr>
                      <w:pStyle w:val="msoaddress"/>
                      <w:widowControl w:val="0"/>
                      <w:rPr>
                        <w:lang w:val="en-US"/>
                      </w:rPr>
                    </w:pPr>
                    <w:r>
                      <w:rPr>
                        <w:lang w:val="en-US"/>
                      </w:rPr>
                      <w:t>EH54 7EQ</w:t>
                    </w:r>
                  </w:p>
                </w:txbxContent>
              </v:textbox>
            </v:shape>
          </w:pict>
        </mc:Fallback>
      </mc:AlternateContent>
    </w:r>
    <w:r>
      <w:rPr>
        <w:noProof/>
        <w:sz w:val="24"/>
        <w:szCs w:val="24"/>
        <w:lang w:eastAsia="en-GB"/>
      </w:rPr>
      <mc:AlternateContent>
        <mc:Choice Requires="wps">
          <w:drawing>
            <wp:anchor distT="36576" distB="36576" distL="36576" distR="36576" simplePos="0" relativeHeight="251656704" behindDoc="0" locked="0" layoutInCell="1" allowOverlap="1" wp14:anchorId="078889D2" wp14:editId="1C1BE467">
              <wp:simplePos x="0" y="0"/>
              <wp:positionH relativeFrom="column">
                <wp:posOffset>765175</wp:posOffset>
              </wp:positionH>
              <wp:positionV relativeFrom="paragraph">
                <wp:posOffset>-135255</wp:posOffset>
              </wp:positionV>
              <wp:extent cx="4629150" cy="306070"/>
              <wp:effectExtent l="3175" t="0" r="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29150" cy="306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A0300" w:rsidRDefault="000A0300">
                          <w:pPr>
                            <w:pStyle w:val="msoorganizationname2"/>
                            <w:widowControl w:val="0"/>
                            <w:rPr>
                              <w:lang w:val="en-US"/>
                            </w:rPr>
                          </w:pPr>
                          <w:r>
                            <w:rPr>
                              <w:lang w:val="en-US"/>
                            </w:rPr>
                            <w:t>Livingston Village Out of School Care Project - Little Villagers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0.25pt;margin-top:-10.65pt;width:364.5pt;height:24.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3J/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" filled="f" stroked="f" strokeweight="0" insetpen="t">
              <o:lock v:ext="edit" shapetype="t"/>
              <v:textbox inset="2.85pt,2.85pt,2.85pt,2.85pt">
                <w:txbxContent>
                  <w:p w:rsidR="000A0300" w:rsidRDefault="000A0300">
                    <w:pPr>
                      <w:pStyle w:val="msoorganizationname2"/>
                      <w:widowControl w:val="0"/>
                      <w:rPr>
                        <w:lang w:val="en-US"/>
                      </w:rPr>
                    </w:pPr>
                    <w:r>
                      <w:rPr>
                        <w:lang w:val="en-US"/>
                      </w:rPr>
                      <w:t>Livingston Village Out of School Care Project - Little Villagers</w:t>
                    </w:r>
                  </w:p>
                </w:txbxContent>
              </v:textbox>
            </v:shape>
          </w:pict>
        </mc:Fallback>
      </mc:AlternateContent>
    </w:r>
    <w:r>
      <w:rPr>
        <w:noProof/>
        <w:sz w:val="24"/>
        <w:szCs w:val="24"/>
        <w:lang w:eastAsia="en-GB"/>
      </w:rPr>
      <mc:AlternateContent>
        <mc:Choice Requires="wpg">
          <w:drawing>
            <wp:anchor distT="0" distB="0" distL="114300" distR="114300" simplePos="0" relativeHeight="251655680" behindDoc="0" locked="0" layoutInCell="1" allowOverlap="1" wp14:anchorId="75161636" wp14:editId="6B5F0ACD">
              <wp:simplePos x="0" y="0"/>
              <wp:positionH relativeFrom="column">
                <wp:posOffset>-457200</wp:posOffset>
              </wp:positionH>
              <wp:positionV relativeFrom="paragraph">
                <wp:posOffset>-288290</wp:posOffset>
              </wp:positionV>
              <wp:extent cx="6617970" cy="611505"/>
              <wp:effectExtent l="0" t="0" r="1905" b="63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970" cy="611505"/>
                        <a:chOff x="1068609" y="1052893"/>
                        <a:chExt cx="66179" cy="6117"/>
                      </a:xfrm>
                    </wpg:grpSpPr>
                    <wps:wsp>
                      <wps:cNvPr id="5" name="Rectangle 2"/>
                      <wps:cNvSpPr>
                        <a:spLocks noChangeArrowheads="1" noChangeShapeType="1"/>
                      </wps:cNvSpPr>
                      <wps:spPr bwMode="auto">
                        <a:xfrm>
                          <a:off x="1068609" y="1052893"/>
                          <a:ext cx="18276" cy="6117"/>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
                      <wps:cNvSpPr>
                        <a:spLocks noChangeArrowheads="1" noChangeShapeType="1"/>
                      </wps:cNvSpPr>
                      <wps:spPr bwMode="auto">
                        <a:xfrm>
                          <a:off x="1074147" y="1054422"/>
                          <a:ext cx="60641" cy="3059"/>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4"/>
                      <wps:cNvSpPr>
                        <a:spLocks noChangeArrowheads="1" noChangeShapeType="1"/>
                      </wps:cNvSpPr>
                      <wps:spPr bwMode="auto">
                        <a:xfrm>
                          <a:off x="1074147" y="1054422"/>
                          <a:ext cx="1385" cy="1530"/>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5"/>
                      <wps:cNvSpPr>
                        <a:spLocks noChangeArrowheads="1" noChangeShapeType="1"/>
                      </wps:cNvSpPr>
                      <wps:spPr bwMode="auto">
                        <a:xfrm>
                          <a:off x="1074147" y="1052893"/>
                          <a:ext cx="1385" cy="1529"/>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6"/>
                      <wps:cNvSpPr>
                        <a:spLocks noChangeArrowheads="1" noChangeShapeType="1"/>
                      </wps:cNvSpPr>
                      <wps:spPr bwMode="auto">
                        <a:xfrm>
                          <a:off x="1072763" y="1054422"/>
                          <a:ext cx="1384" cy="1530"/>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7"/>
                      <wps:cNvSpPr>
                        <a:spLocks noChangeArrowheads="1" noChangeShapeType="1"/>
                      </wps:cNvSpPr>
                      <wps:spPr bwMode="auto">
                        <a:xfrm>
                          <a:off x="1071378" y="1055952"/>
                          <a:ext cx="1385" cy="1529"/>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8"/>
                      <wps:cNvSpPr>
                        <a:spLocks noChangeArrowheads="1" noChangeShapeType="1"/>
                      </wps:cNvSpPr>
                      <wps:spPr bwMode="auto">
                        <a:xfrm>
                          <a:off x="1072763" y="1055952"/>
                          <a:ext cx="1384" cy="1529"/>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9"/>
                      <wps:cNvSpPr>
                        <a:spLocks noChangeArrowheads="1" noChangeShapeType="1"/>
                      </wps:cNvSpPr>
                      <wps:spPr bwMode="auto">
                        <a:xfrm>
                          <a:off x="1071378" y="1057481"/>
                          <a:ext cx="1385" cy="1529"/>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0"/>
                      <wps:cNvSpPr>
                        <a:spLocks noChangeArrowheads="1" noChangeShapeType="1"/>
                      </wps:cNvSpPr>
                      <wps:spPr bwMode="auto">
                        <a:xfrm>
                          <a:off x="1069994" y="1054422"/>
                          <a:ext cx="1384" cy="1530"/>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pt;margin-top:-22.7pt;width:521.1pt;height:48.15pt;z-index:251655680" coordorigin="10686,10528" coordsize="6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">
              <v:rect id="Rectangle 2" o:spid="_x0000_s1027" style="position:absolute;left:10686;top:10528;width:182;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tqcMA&#10;AADaAAAADwAAAGRycy9kb3ducmV2LnhtbESPQWvCQBSE70L/w/KE3sxGi5JEVwmFlp6KpqXF2yP7&#10;moRm34bsNkn/vSsIHoeZ+YbZHSbTioF611hWsIxiEMSl1Q1XCj4/XhYJCOeRNbaWScE/OTjsH2Y7&#10;zLQd+URD4SsRIOwyVFB732VSurImgy6yHXHwfmxv0AfZV1L3OAa4aeUqjjfSYMNhocaOnmsqf4s/&#10;o8B1J06Kc75qjt9f9vUppXxK35V6nE/5FoSnyd/Dt/abVrCG65VwA+T+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etqcMAAADaAAAADwAAAAAAAAAAAAAAAACYAgAAZHJzL2Rv&#10;d25yZXYueG1sUEsFBgAAAAAEAAQA9QAAAIgDAAAAAA==&#10;" fillcolor="#cccce6" stroked="f" strokeweight="0" insetpen="t">
                <v:fill rotate="t" angle="90" focus="100%" type="gradient"/>
                <v:shadow color="#ccc"/>
                <o:lock v:ext="edit" shapetype="t"/>
                <v:textbox inset="2.88pt,2.88pt,2.88pt,2.88pt"/>
              </v:rect>
              <v:rect id="Rectangle 3" o:spid="_x0000_s1028" style="position:absolute;left:10741;top:10544;width:60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Yf8IA&#10;AADaAAAADwAAAGRycy9kb3ducmV2LnhtbESPT4vCMBTE78J+h/AW9mbT9VCkGkVEqXtZ8A94fTTP&#10;trR5KU1Wo59+Iwgeh5n5DTNfBtOJKw2usazgO0lBEJdWN1wpOB234ykI55E1dpZJwZ0cLBcfoznm&#10;2t54T9eDr0SEsMtRQe19n0vpypoMusT2xNG72MGgj3KopB7wFuGmk5M0zaTBhuNCjT2tayrbw59R&#10;0K+Lwj3wHH5+Q1Fuz482m2xapb4+w2oGwlPw7/CrvdMKMnhei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lh/wgAAANoAAAAPAAAAAAAAAAAAAAAAAJgCAABkcnMvZG93&#10;bnJldi54bWxQSwUGAAAAAAQABAD1AAAAhwMAAAAA&#10;" fillcolor="navy" stroked="f" strokeweight="0" insetpen="t">
                <v:shadow color="#ccc"/>
                <o:lock v:ext="edit" shapetype="t"/>
                <v:textbox inset="2.88pt,2.88pt,2.88pt,2.88pt"/>
              </v:rect>
              <v:rect id="Rectangle 4" o:spid="_x0000_s1029" style="position:absolute;left:10741;top:10544;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JFL4A&#10;AADaAAAADwAAAGRycy9kb3ducmV2LnhtbESPzQrCMBCE74LvEFbwpqkeVKpRRPEPD2L1AZZmbYvN&#10;pjRR69sbQfA4zMw3zGzRmFI8qXaFZQWDfgSCOLW64EzB9bLpTUA4j6yxtEwK3uRgMW+3Zhhr++Iz&#10;PROfiQBhF6OC3PsqltKlORl0fVsRB+9ma4M+yDqTusZXgJtSDqNoJA0WHBZyrGiVU3pPHkZBcvCT&#10;05H4PpSDHfN7fLPr7UmpbqdZTkF4avw//GvvtYIxfK+EGy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aCRS+AAAA2gAAAA8AAAAAAAAAAAAAAAAAmAIAAGRycy9kb3ducmV2&#10;LnhtbFBLBQYAAAAABAAEAPUAAACDAwAAAAA=&#10;" fillcolor="#9999cd" stroked="f" strokeweight="0" insetpen="t">
                <v:shadow color="#ccc"/>
                <o:lock v:ext="edit" shapetype="t"/>
                <v:textbox inset="2.88pt,2.88pt,2.88pt,2.88pt"/>
              </v:rect>
              <v:rect id="Rectangle 5" o:spid="_x0000_s1030" style="position:absolute;left:10741;top:10528;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vz78A&#10;AADaAAAADwAAAGRycy9kb3ducmV2LnhtbERPTUvDQBC9C/6HZQRvdlORatNuixREL0Ib2/uQnSYh&#10;2dmQHZPsv3cPBY+P973dz65TIw2h8WxguchAEZfeNlwZOP98PL2BCoJssfNMBiIF2O/u77aYWz/x&#10;icZCKpVCOORooBbpc61DWZPDsPA9ceKufnAoCQ6VtgNOKdx1+jnLVtphw6mhxp4ONZVt8esMtJfP&#10;aYy9fy3b71i8SFzH40GMeXyY3zeghGb5F9/cX9ZA2pqupBu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q/PvwAAANoAAAAPAAAAAAAAAAAAAAAAAJgCAABkcnMvZG93bnJl&#10;di54bWxQSwUGAAAAAAQABAD1AAAAhAMAAAAA&#10;" fillcolor="#cccce6" stroked="f" strokeweight="0" insetpen="t">
                <v:shadow color="#ccc"/>
                <o:lock v:ext="edit" shapetype="t"/>
                <v:textbox inset="2.88pt,2.88pt,2.88pt,2.88pt"/>
              </v:rect>
              <v:rect id="Rectangle 6" o:spid="_x0000_s1031" style="position:absolute;left:10727;top:10544;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KVMEA&#10;AADaAAAADwAAAGRycy9kb3ducmV2LnhtbESPQUvEMBSE7wv+h/AEb7upIq5bmy6yIHoR3Kr3R/Ns&#10;S5uX0jzb5t8bQfA4zMw3THFc3aBmmkLn2cD1LgNFXHvbcWPg4/1pew8qCLLFwTMZiBTgWF5sCsyt&#10;X/hMcyWNShAOORpoRcZc61C35DDs/EicvC8/OZQkp0bbCZcEd4O+ybI77bDjtNDiSKeW6r76dgb6&#10;z+dljqPf1/1rrG4lHuLbSYy5ulwfH0AJrfIf/mu/WAMH+L2Sbo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OClTBAAAA2gAAAA8AAAAAAAAAAAAAAAAAmAIAAGRycy9kb3du&#10;cmV2LnhtbFBLBQYAAAAABAAEAPUAAACGAwAAAAA=&#10;" fillcolor="#cccce6" stroked="f" strokeweight="0" insetpen="t">
                <v:shadow color="#ccc"/>
                <o:lock v:ext="edit" shapetype="t"/>
                <v:textbox inset="2.88pt,2.88pt,2.88pt,2.88pt"/>
              </v:rect>
              <v:rect id="Rectangle 7" o:spid="_x0000_s1032" style="position:absolute;left:10713;top:1055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6C8EA&#10;AADbAAAADwAAAGRycy9kb3ducmV2LnhtbESPQUvEQAyF74L/YYjgzZ0qom53ZxdZEL0IWvUeOrEt&#10;7WRKJ7adf28OgreE9/Lel/1xDYOZaUpdZAfXmwIMcR19x42Dz4+nqwcwSZA9DpHJQaYEx8P52R5L&#10;Hxd+p7mSxmgIpxIdtCJjaW2qWwqYNnEkVu07TgFF16mxfsJFw8Ngb4rizgbsWBtaHOnUUt1XP8FB&#10;//W8zHmM93X/mqtbydv8dhLnLi/Wxx0YoVX+zX/XL17xlV5/0QHs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1ugvBAAAA2wAAAA8AAAAAAAAAAAAAAAAAmAIAAGRycy9kb3du&#10;cmV2LnhtbFBLBQYAAAAABAAEAPUAAACGAwAAAAA=&#10;" fillcolor="#cccce6" stroked="f" strokeweight="0" insetpen="t">
                <v:shadow color="#ccc"/>
                <o:lock v:ext="edit" shapetype="t"/>
                <v:textbox inset="2.88pt,2.88pt,2.88pt,2.88pt"/>
              </v:rect>
              <v:rect id="Rectangle 8" o:spid="_x0000_s1033" style="position:absolute;left:10727;top:10559;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urb4A&#10;AADbAAAADwAAAGRycy9kb3ducmV2LnhtbERPy6rCMBDdC/5DGMGdpnWhUo0iyvWBC7H6AUMztsVm&#10;UppcrX9vBMHdHM5z5svWVOJBjSstK4iHEQjizOqScwXXy99gCsJ5ZI2VZVLwIgfLRbczx0TbJ5/p&#10;kfpchBB2CSoovK8TKV1WkEE3tDVx4G62MegDbHKpG3yGcFPJURSNpcGSQ0OBNa0Lyu7pv1GQHvz0&#10;dCS+j2S8Y35NbnazPSnV77WrGQhPrf+Jv+69DvNj+PwSDpC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ebq2+AAAA2wAAAA8AAAAAAAAAAAAAAAAAmAIAAGRycy9kb3ducmV2&#10;LnhtbFBLBQYAAAAABAAEAPUAAACDAwAAAAA=&#10;" fillcolor="#9999cd" stroked="f" strokeweight="0" insetpen="t">
                <v:shadow color="#ccc"/>
                <o:lock v:ext="edit" shapetype="t"/>
                <v:textbox inset="2.88pt,2.88pt,2.88pt,2.88pt"/>
              </v:rect>
              <v:rect id="Rectangle 9" o:spid="_x0000_s1034" style="position:absolute;left:10713;top:10574;width:14;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w2sAA&#10;AADbAAAADwAAAGRycy9kb3ducmV2LnhtbERPyWrDMBC9F/IPYgK91XJ8aINr2ZSEdKGHECcfMFjj&#10;hVgjYym28/dVodDbPN46WbGYXkw0us6ygk0UgyCurO64UXA5H562IJxH1thbJgV3clDkq4cMU21n&#10;PtFU+kaEEHYpKmi9H1IpXdWSQRfZgThwtR0N+gDHRuoR5xBuepnE8bM02HFoaHGgXUvVtbwZBeWX&#10;3x6/ia+J3Hww319qu38/KvW4Xt5eQXha/L/4z/2pw/wEfn8JB8j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zw2sAAAADbAAAADwAAAAAAAAAAAAAAAACYAgAAZHJzL2Rvd25y&#10;ZXYueG1sUEsFBgAAAAAEAAQA9QAAAIUDAAAAAA==&#10;" fillcolor="#9999cd" stroked="f" strokeweight="0" insetpen="t">
                <v:shadow color="#ccc"/>
                <o:lock v:ext="edit" shapetype="t"/>
                <v:textbox inset="2.88pt,2.88pt,2.88pt,2.88pt"/>
              </v:rect>
              <v:rect id="Rectangle 10" o:spid="_x0000_s1035" style="position:absolute;left:10699;top:10544;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5OMAA&#10;AADbAAAADwAAAGRycy9kb3ducmV2LnhtbERPS4vCMBC+C/sfwix401QFka5RRFbqXgQf0OvQzLal&#10;zaQ0WY3++o0geJuP7znLdTCtuFLvassKJuMEBHFhdc2lgst5N1qAcB5ZY2uZFNzJwXr1MVhiqu2N&#10;j3Q9+VLEEHYpKqi871IpXVGRQTe2HXHkfm1v0EfYl1L3eIvhppXTJJlLgzXHhgo72lZUNKc/o6Db&#10;Zpl7YB5+DiErdvmjmU+/G6WGn2HzBcJT8G/xy73Xcf4M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x5OMAAAADbAAAADwAAAAAAAAAAAAAAAACYAgAAZHJzL2Rvd25y&#10;ZXYueG1sUEsFBgAAAAAEAAQA9QAAAIUDAAAAAA==&#10;" fillcolor="navy" stroked="f" strokeweight="0" insetpen="t">
                <v:shadow color="#ccc"/>
                <o:lock v:ext="edit" shapetype="t"/>
                <v:textbox inset="2.88pt,2.88pt,2.88pt,2.88pt"/>
              </v:rect>
            </v:group>
          </w:pict>
        </mc:Fallback>
      </mc:AlternateContent>
    </w:r>
    <w:r>
      <w:rPr>
        <w:noProof/>
        <w:sz w:val="24"/>
        <w:szCs w:val="24"/>
        <w:lang w:eastAsia="en-GB"/>
      </w:rPr>
      <mc:AlternateContent>
        <mc:Choice Requires="wpg">
          <w:drawing>
            <wp:anchor distT="0" distB="0" distL="114300" distR="114300" simplePos="0" relativeHeight="251659776" behindDoc="0" locked="0" layoutInCell="1" allowOverlap="1" wp14:anchorId="382E5DF9" wp14:editId="65D7EAE7">
              <wp:simplePos x="0" y="0"/>
              <wp:positionH relativeFrom="column">
                <wp:posOffset>3752850</wp:posOffset>
              </wp:positionH>
              <wp:positionV relativeFrom="paragraph">
                <wp:posOffset>323215</wp:posOffset>
              </wp:positionV>
              <wp:extent cx="2268220" cy="1007745"/>
              <wp:effectExtent l="0" t="0" r="0" b="254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8220" cy="1007745"/>
                        <a:chOff x="1094994" y="1098423"/>
                        <a:chExt cx="13716" cy="6858"/>
                      </a:xfrm>
                    </wpg:grpSpPr>
                    <wps:wsp>
                      <wps:cNvPr id="2" name="Rectangle 20" hidden="1"/>
                      <wps:cNvSpPr>
                        <a:spLocks noChangeArrowheads="1" noChangeShapeType="1"/>
                      </wps:cNvSpPr>
                      <wps:spPr bwMode="auto">
                        <a:xfrm>
                          <a:off x="1094994" y="1098423"/>
                          <a:ext cx="13716" cy="68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21" descr="icon"/>
                        <pic:cNvPicPr>
                          <a:picLocks noChangeAspect="1" noChangeArrowheads="1" noChangeShapeType="1"/>
                        </pic:cNvPicPr>
                      </pic:nvPicPr>
                      <pic:blipFill>
                        <a:blip r:embed="rId1">
                          <a:extLst>
                            <a:ext uri="{28A0092B-C50C-407E-A947-70E740481C1C}">
                              <a14:useLocalDpi xmlns:a14="http://schemas.microsoft.com/office/drawing/2010/main" val="0"/>
                            </a:ext>
                          </a:extLst>
                        </a:blip>
                        <a:srcRect/>
                        <a:stretch>
                          <a:fillRect/>
                        </a:stretch>
                      </pic:blipFill>
                      <pic:spPr bwMode="auto">
                        <a:xfrm>
                          <a:off x="1095503" y="1098423"/>
                          <a:ext cx="12697" cy="685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95.5pt;margin-top:25.45pt;width:178.6pt;height:79.35pt;z-index:251659776" coordorigin="10949,10984" coordsize="137,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">
              <v:rect id="Rectangle 20" o:spid="_x0000_s1027" style="position:absolute;left:10949;top:10984;width:138;height:6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WKMMA&#10;AADaAAAADwAAAGRycy9kb3ducmV2LnhtbESPT2vCQBTE7wW/w/IEL0U3apE1uoq0tHisf0CPz+wz&#10;CWbfhuxq0m/fFQo9DjPzG2a57mwlHtT40rGG8SgBQZw5U3Ku4Xj4HCoQPiAbrByThh/ysF71XpaY&#10;Gtfyjh77kIsIYZ+ihiKEOpXSZwVZ9CNXE0fv6hqLIcoml6bBNsJtJSdJMpMWS44LBdb0XlB229+t&#10;BhWcuYy/Pr5fs/PbXLVq2k7VSetBv9ssQATqwn/4r701GibwvB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xWKMMAAADaAAAADwAAAAAAAAAAAAAAAACYAgAAZHJzL2Rv&#10;d25yZXYueG1sUEsFBgAAAAAEAAQA9QAAAIgDAAAAAA==&#10;" filled="f" fillcolor="black"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icon" style="position:absolute;left:10955;top:10984;width:127;height: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nHwDDAAAA2gAAAA8AAABkcnMvZG93bnJldi54bWxEj8FqwzAQRO+B/oPYQm+xnBqS4loJoVBw&#10;oZDG6cHHxdpaJtbKWEpi/31UKPQ4zMwbpthNthdXGn3nWMEqSUEQN0533Cr4Pr0vX0D4gKyxd0wK&#10;ZvKw2z4sCsy1u/GRrlVoRYSwz1GBCWHIpfSNIYs+cQNx9H7caDFEObZSj3iLcNvL5zRdS4sdxwWD&#10;A70Zas7VxSqokS9zlZ6/6syW/mNz8KU5fCr19DjtX0EEmsJ/+K9dag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CcfAMMAAADaAAAADwAAAAAAAAAAAAAAAACf&#10;AgAAZHJzL2Rvd25yZXYueG1sUEsFBgAAAAAEAAQA9wAAAI8DAAAAAA==&#10;" fillcolor="black" strokeweight="0" insetpen="t">
                <v:imagedata r:id="rId2" o:title="icon"/>
                <o:lock v:ext="edit" shapetype="t"/>
              </v:shape>
            </v:group>
          </w:pict>
        </mc:Fallback>
      </mc:AlternateContent>
    </w:r>
    <w:r w:rsidR="000A0300">
      <w:t>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00" w:rsidRDefault="000A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D0461"/>
    <w:multiLevelType w:val="hybridMultilevel"/>
    <w:tmpl w:val="62B6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A5"/>
    <w:rsid w:val="000409CD"/>
    <w:rsid w:val="000A0300"/>
    <w:rsid w:val="000F6756"/>
    <w:rsid w:val="0020594B"/>
    <w:rsid w:val="00264554"/>
    <w:rsid w:val="00457C68"/>
    <w:rsid w:val="0046647A"/>
    <w:rsid w:val="00547E1D"/>
    <w:rsid w:val="005B7DE6"/>
    <w:rsid w:val="00607DEC"/>
    <w:rsid w:val="0062294F"/>
    <w:rsid w:val="00710FF7"/>
    <w:rsid w:val="007A51ED"/>
    <w:rsid w:val="00A3321D"/>
    <w:rsid w:val="00A943A5"/>
    <w:rsid w:val="00B5291D"/>
    <w:rsid w:val="00B77A46"/>
    <w:rsid w:val="00BD24D5"/>
    <w:rsid w:val="00C24CB6"/>
    <w:rsid w:val="00C3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msoorganizationname2">
    <w:name w:val="msoorganizationname2"/>
    <w:rPr>
      <w:rFonts w:ascii="Franklin Gothic Demi" w:eastAsia="Times New Roman" w:hAnsi="Franklin Gothic Demi"/>
      <w:color w:val="FFFFFF"/>
      <w:kern w:val="28"/>
      <w:sz w:val="22"/>
      <w:szCs w:val="22"/>
    </w:rPr>
  </w:style>
  <w:style w:type="paragraph" w:customStyle="1" w:styleId="msoaddress">
    <w:name w:val="msoaddress"/>
    <w:pPr>
      <w:spacing w:line="300" w:lineRule="auto"/>
    </w:pPr>
    <w:rPr>
      <w:rFonts w:ascii="Franklin Gothic Book" w:eastAsia="Times New Roman" w:hAnsi="Franklin Gothic Book"/>
      <w:color w:val="000000"/>
      <w:kern w:val="28"/>
      <w:sz w:val="16"/>
      <w:szCs w:val="1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607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msoorganizationname2">
    <w:name w:val="msoorganizationname2"/>
    <w:rPr>
      <w:rFonts w:ascii="Franklin Gothic Demi" w:eastAsia="Times New Roman" w:hAnsi="Franklin Gothic Demi"/>
      <w:color w:val="FFFFFF"/>
      <w:kern w:val="28"/>
      <w:sz w:val="22"/>
      <w:szCs w:val="22"/>
    </w:rPr>
  </w:style>
  <w:style w:type="paragraph" w:customStyle="1" w:styleId="msoaddress">
    <w:name w:val="msoaddress"/>
    <w:pPr>
      <w:spacing w:line="300" w:lineRule="auto"/>
    </w:pPr>
    <w:rPr>
      <w:rFonts w:ascii="Franklin Gothic Book" w:eastAsia="Times New Roman" w:hAnsi="Franklin Gothic Book"/>
      <w:color w:val="000000"/>
      <w:kern w:val="28"/>
      <w:sz w:val="16"/>
      <w:szCs w:val="16"/>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607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irhead.alison\Desktop\vill%20doc\villagers\Headed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Headedpaper</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West Lothian Council</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Muirhead, Alison</dc:creator>
  <cp:lastModifiedBy>Bozz</cp:lastModifiedBy>
  <cp:revision>2</cp:revision>
  <dcterms:created xsi:type="dcterms:W3CDTF">2013-06-21T15:48:00Z</dcterms:created>
  <dcterms:modified xsi:type="dcterms:W3CDTF">2013-06-21T15:48:00Z</dcterms:modified>
</cp:coreProperties>
</file>